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5E" w:rsidRDefault="007C695E" w:rsidP="00092FC0">
      <w:pPr>
        <w:spacing w:line="480" w:lineRule="exact"/>
        <w:jc w:val="center"/>
        <w:rPr>
          <w:rFonts w:ascii="標楷體" w:eastAsia="標楷體" w:hAnsi="標楷體" w:cs="Times New Roman"/>
          <w:b/>
          <w:bCs/>
          <w:color w:val="000000"/>
          <w:sz w:val="36"/>
          <w:szCs w:val="36"/>
        </w:rPr>
      </w:pPr>
      <w:bookmarkStart w:id="0" w:name="_GoBack"/>
      <w:r w:rsidRPr="002C6503">
        <w:rPr>
          <w:rFonts w:ascii="標楷體" w:eastAsia="標楷體" w:hAnsi="標楷體" w:cs="標楷體" w:hint="eastAsia"/>
          <w:b/>
          <w:bCs/>
          <w:color w:val="000000"/>
          <w:sz w:val="36"/>
          <w:szCs w:val="36"/>
        </w:rPr>
        <w:t>國民中小學校長主任教師甄選儲訓遷調及介聘辦法部分條文修正條文</w:t>
      </w:r>
    </w:p>
    <w:bookmarkEnd w:id="0"/>
    <w:p w:rsidR="007C695E" w:rsidRPr="00600D0D" w:rsidRDefault="007C695E" w:rsidP="003E5281">
      <w:pPr>
        <w:pStyle w:val="a"/>
        <w:spacing w:line="454" w:lineRule="exact"/>
        <w:ind w:leftChars="29" w:left="1456" w:hangingChars="495" w:hanging="1386"/>
        <w:rPr>
          <w:rFonts w:ascii="標楷體"/>
        </w:rPr>
      </w:pPr>
      <w:r>
        <w:rPr>
          <w:rFonts w:cs="標楷體" w:hint="eastAsia"/>
        </w:rPr>
        <w:t>第</w:t>
      </w:r>
      <w:r>
        <w:t xml:space="preserve">  </w:t>
      </w:r>
      <w:r>
        <w:rPr>
          <w:rFonts w:cs="標楷體" w:hint="eastAsia"/>
        </w:rPr>
        <w:t>五</w:t>
      </w:r>
      <w:r>
        <w:t xml:space="preserve">  </w:t>
      </w:r>
      <w:r>
        <w:rPr>
          <w:rFonts w:cs="標楷體" w:hint="eastAsia"/>
        </w:rPr>
        <w:t>條</w:t>
      </w:r>
      <w:r>
        <w:t xml:space="preserve">    </w:t>
      </w:r>
      <w:r w:rsidRPr="001307F2">
        <w:rPr>
          <w:rFonts w:ascii="標楷體" w:hAnsi="標楷體" w:cs="標楷體" w:hint="eastAsia"/>
        </w:rPr>
        <w:t>國民中、小學教師，除直轄市、縣</w:t>
      </w:r>
      <w:r>
        <w:rPr>
          <w:rFonts w:cs="標楷體" w:hint="eastAsia"/>
        </w:rPr>
        <w:t>（市）</w:t>
      </w:r>
      <w:r w:rsidRPr="001307F2">
        <w:rPr>
          <w:rFonts w:ascii="標楷體" w:hAnsi="標楷體" w:cs="標楷體" w:hint="eastAsia"/>
        </w:rPr>
        <w:t>主管教育行政機關依相關法令分發或甄選者外，現職教師得經學校教師評審委員會之決議，由學校向各該主管教育行政機關申請介聘。</w:t>
      </w:r>
    </w:p>
    <w:p w:rsidR="007C695E" w:rsidRPr="00600D0D" w:rsidRDefault="007C695E" w:rsidP="003E5281">
      <w:pPr>
        <w:pStyle w:val="a"/>
        <w:spacing w:line="454" w:lineRule="exact"/>
        <w:ind w:leftChars="583" w:left="1399" w:firstLineChars="0" w:firstLine="0"/>
      </w:pPr>
      <w:r>
        <w:t xml:space="preserve">    </w:t>
      </w:r>
      <w:r w:rsidRPr="00600D0D">
        <w:rPr>
          <w:rFonts w:cs="標楷體" w:hint="eastAsia"/>
        </w:rPr>
        <w:t>直轄市、縣（市）主管教育行政機關為辦理介聘現職教師至其他直轄市、縣（市）服務，應共同組織聯合介聘小組（以下簡稱聯合小組），並輪流由其中一機關主辦；主辦機關應召集聯合小組會議，訂修聯合介聘作業相關規定，並報教育部備查。</w:t>
      </w:r>
    </w:p>
    <w:p w:rsidR="007C695E" w:rsidRDefault="007C695E" w:rsidP="003E5281">
      <w:pPr>
        <w:pStyle w:val="a"/>
        <w:spacing w:line="454" w:lineRule="exact"/>
        <w:ind w:leftChars="552" w:left="1398" w:hangingChars="26" w:hanging="73"/>
      </w:pPr>
      <w:r>
        <w:t xml:space="preserve">     </w:t>
      </w:r>
      <w:r w:rsidRPr="00600D0D">
        <w:rPr>
          <w:rFonts w:cs="標楷體" w:hint="eastAsia"/>
        </w:rPr>
        <w:t>現職教師申請介聘，以其已登記或檢定之下列科、類別為限：</w:t>
      </w:r>
    </w:p>
    <w:p w:rsidR="007C695E" w:rsidRDefault="007C695E" w:rsidP="003E5281">
      <w:pPr>
        <w:pStyle w:val="ListParagraph"/>
        <w:numPr>
          <w:ilvl w:val="0"/>
          <w:numId w:val="32"/>
        </w:numPr>
        <w:tabs>
          <w:tab w:val="left" w:pos="709"/>
          <w:tab w:val="left" w:pos="2590"/>
        </w:tabs>
        <w:spacing w:line="454" w:lineRule="exact"/>
        <w:ind w:leftChars="0" w:left="2156" w:hanging="14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國民中學：各科別或專任輔導</w:t>
      </w:r>
      <w:r w:rsidRPr="002C6503">
        <w:rPr>
          <w:rFonts w:ascii="標楷體" w:eastAsia="標楷體" w:hAnsi="標楷體" w:cs="標楷體" w:hint="eastAsia"/>
          <w:color w:val="000000"/>
          <w:sz w:val="28"/>
          <w:szCs w:val="28"/>
        </w:rPr>
        <w:t>教師。</w:t>
      </w:r>
    </w:p>
    <w:p w:rsidR="007C695E" w:rsidRDefault="007C695E" w:rsidP="003E5281">
      <w:pPr>
        <w:pStyle w:val="ListParagraph"/>
        <w:numPr>
          <w:ilvl w:val="0"/>
          <w:numId w:val="32"/>
        </w:numPr>
        <w:tabs>
          <w:tab w:val="left" w:pos="709"/>
        </w:tabs>
        <w:spacing w:line="454" w:lineRule="exact"/>
        <w:ind w:leftChars="0" w:left="2604" w:hanging="602"/>
        <w:rPr>
          <w:rFonts w:ascii="標楷體" w:eastAsia="標楷體" w:hAnsi="標楷體" w:cs="Times New Roman"/>
          <w:color w:val="000000"/>
          <w:sz w:val="28"/>
          <w:szCs w:val="28"/>
        </w:rPr>
      </w:pPr>
      <w:r w:rsidRPr="005B38C1">
        <w:rPr>
          <w:rFonts w:ascii="標楷體" w:eastAsia="標楷體" w:hAnsi="標楷體" w:cs="標楷體" w:hint="eastAsia"/>
          <w:color w:val="000000"/>
          <w:sz w:val="28"/>
          <w:szCs w:val="28"/>
        </w:rPr>
        <w:t>國民小學：</w:t>
      </w:r>
      <w:r w:rsidRPr="005B38C1">
        <w:rPr>
          <w:rFonts w:ascii="標楷體" w:eastAsia="標楷體" w:hAnsi="標楷體" w:cs="標楷體" w:hint="eastAsia"/>
          <w:sz w:val="28"/>
          <w:szCs w:val="28"/>
        </w:rPr>
        <w:t>普通班、特殊教育班、專任輔導教師</w:t>
      </w:r>
      <w:r w:rsidRPr="00DD5EB0">
        <w:rPr>
          <w:rFonts w:ascii="標楷體" w:eastAsia="標楷體" w:hAnsi="標楷體" w:cs="標楷體" w:hint="eastAsia"/>
          <w:sz w:val="28"/>
          <w:szCs w:val="28"/>
        </w:rPr>
        <w:t>或加註英語專長教師四類</w:t>
      </w:r>
      <w:r w:rsidRPr="00DD5EB0">
        <w:rPr>
          <w:rFonts w:ascii="標楷體" w:eastAsia="標楷體" w:hAnsi="標楷體" w:cs="標楷體" w:hint="eastAsia"/>
          <w:color w:val="000000"/>
          <w:sz w:val="28"/>
          <w:szCs w:val="28"/>
        </w:rPr>
        <w:t>。</w:t>
      </w:r>
    </w:p>
    <w:p w:rsidR="007C695E" w:rsidRPr="00DD5EB0" w:rsidRDefault="007C695E" w:rsidP="003E5281">
      <w:pPr>
        <w:pStyle w:val="ListParagraph"/>
        <w:numPr>
          <w:ilvl w:val="0"/>
          <w:numId w:val="32"/>
        </w:numPr>
        <w:tabs>
          <w:tab w:val="left" w:pos="709"/>
        </w:tabs>
        <w:spacing w:line="454" w:lineRule="exact"/>
        <w:ind w:leftChars="0" w:left="2604" w:hanging="588"/>
        <w:rPr>
          <w:rFonts w:ascii="標楷體" w:eastAsia="標楷體" w:hAnsi="標楷體" w:cs="Times New Roman"/>
          <w:color w:val="000000"/>
          <w:sz w:val="28"/>
          <w:szCs w:val="28"/>
        </w:rPr>
      </w:pPr>
      <w:r w:rsidRPr="00DD5EB0">
        <w:rPr>
          <w:rFonts w:ascii="標楷體" w:eastAsia="標楷體" w:hAnsi="標楷體" w:cs="標楷體" w:hint="eastAsia"/>
          <w:color w:val="000000"/>
          <w:sz w:val="28"/>
          <w:szCs w:val="28"/>
        </w:rPr>
        <w:t>幼兒園：普通班、特殊教育班二類。</w:t>
      </w:r>
    </w:p>
    <w:p w:rsidR="007C695E" w:rsidRDefault="007C695E" w:rsidP="004F53E6">
      <w:pPr>
        <w:tabs>
          <w:tab w:val="left" w:pos="709"/>
        </w:tabs>
        <w:spacing w:line="454" w:lineRule="exact"/>
        <w:ind w:leftChars="12" w:left="1429" w:hangingChars="500" w:hanging="140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第五條之一</w:t>
      </w:r>
      <w:r>
        <w:rPr>
          <w:rFonts w:ascii="標楷體" w:eastAsia="標楷體" w:hAnsi="標楷體" w:cs="標楷體"/>
          <w:color w:val="000000"/>
          <w:sz w:val="28"/>
          <w:szCs w:val="28"/>
        </w:rPr>
        <w:t xml:space="preserve">    </w:t>
      </w:r>
      <w:r w:rsidRPr="00DD5EB0">
        <w:rPr>
          <w:rFonts w:ascii="標楷體" w:eastAsia="標楷體" w:hAnsi="標楷體" w:cs="標楷體" w:hint="eastAsia"/>
          <w:color w:val="000000"/>
          <w:sz w:val="28"/>
          <w:szCs w:val="28"/>
        </w:rPr>
        <w:t>直轄市、縣（市）主管教育行政機關審查前條第一項申請案，應依教師登記或檢定之科、類別、服務年資、服務地點、考績、獎懲、進修研習、介聘理由、學校缺額及其他事項，按積分之總分予以介聘。</w:t>
      </w:r>
    </w:p>
    <w:p w:rsidR="007C695E" w:rsidRPr="00DD5EB0" w:rsidRDefault="007C695E" w:rsidP="004F53E6">
      <w:pPr>
        <w:tabs>
          <w:tab w:val="left" w:pos="709"/>
        </w:tabs>
        <w:spacing w:line="454" w:lineRule="exact"/>
        <w:ind w:leftChars="-6" w:left="1470" w:hangingChars="530" w:hanging="1484"/>
        <w:rPr>
          <w:rFonts w:ascii="標楷體" w:eastAsia="標楷體" w:hAnsi="標楷體" w:cs="Times New Roman"/>
          <w:color w:val="000000"/>
          <w:sz w:val="28"/>
          <w:szCs w:val="28"/>
        </w:rPr>
      </w:pPr>
      <w:r>
        <w:rPr>
          <w:rFonts w:ascii="標楷體" w:eastAsia="標楷體" w:hAnsi="標楷體" w:cs="標楷體"/>
          <w:color w:val="000000"/>
          <w:sz w:val="28"/>
          <w:szCs w:val="28"/>
        </w:rPr>
        <w:t xml:space="preserve">               </w:t>
      </w:r>
      <w:r w:rsidRPr="00DD5EB0">
        <w:rPr>
          <w:rFonts w:ascii="標楷體" w:eastAsia="標楷體" w:hAnsi="標楷體" w:cs="標楷體" w:hint="eastAsia"/>
          <w:color w:val="000000"/>
          <w:sz w:val="28"/>
          <w:szCs w:val="28"/>
        </w:rPr>
        <w:t>前項積分之計算基準，應由各該主管教育行政機關定之；其屬前條第二項聯合介聘者，由聯合小組訂定後，應經主辦機關報教育部備查。</w:t>
      </w:r>
    </w:p>
    <w:p w:rsidR="007C695E" w:rsidRPr="004F53E6" w:rsidRDefault="007C695E" w:rsidP="004F53E6">
      <w:pPr>
        <w:tabs>
          <w:tab w:val="left" w:pos="709"/>
        </w:tabs>
        <w:spacing w:line="454" w:lineRule="exact"/>
        <w:ind w:leftChars="8" w:left="1455" w:hangingChars="513" w:hanging="1436"/>
        <w:rPr>
          <w:rFonts w:ascii="標楷體" w:eastAsia="標楷體" w:hAnsi="標楷體" w:cs="Times New Roman"/>
          <w:sz w:val="28"/>
          <w:szCs w:val="28"/>
        </w:rPr>
      </w:pPr>
      <w:r>
        <w:rPr>
          <w:rFonts w:ascii="標楷體" w:eastAsia="標楷體" w:hAnsi="標楷體" w:cs="標楷體" w:hint="eastAsia"/>
          <w:color w:val="000000"/>
          <w:sz w:val="28"/>
          <w:szCs w:val="28"/>
        </w:rPr>
        <w:t>第五條之二</w:t>
      </w:r>
      <w:r>
        <w:rPr>
          <w:rFonts w:ascii="標楷體" w:eastAsia="標楷體" w:hAnsi="標楷體" w:cs="標楷體"/>
          <w:color w:val="000000"/>
          <w:sz w:val="28"/>
          <w:szCs w:val="28"/>
        </w:rPr>
        <w:t xml:space="preserve">     </w:t>
      </w:r>
      <w:r w:rsidRPr="003D4AFA">
        <w:rPr>
          <w:rFonts w:ascii="標楷體" w:eastAsia="標楷體" w:hAnsi="標楷體" w:cs="標楷體" w:hint="eastAsia"/>
          <w:sz w:val="28"/>
          <w:szCs w:val="28"/>
        </w:rPr>
        <w:t>經達成介聘之教師，學校應依教師法及相關規定辦理聘任，不得拒絕。但經學校審查發現有教師法第十四條第一項各款情事之一者，其聘任得不予通過。</w:t>
      </w:r>
    </w:p>
    <w:p w:rsidR="007C695E" w:rsidRDefault="007C695E" w:rsidP="004F53E6">
      <w:pPr>
        <w:tabs>
          <w:tab w:val="left" w:pos="709"/>
          <w:tab w:val="left" w:pos="2114"/>
          <w:tab w:val="left" w:pos="2410"/>
        </w:tabs>
        <w:spacing w:line="454" w:lineRule="exact"/>
        <w:ind w:leftChars="23" w:left="1455" w:hangingChars="500" w:hanging="1400"/>
        <w:rPr>
          <w:rFonts w:ascii="標楷體" w:eastAsia="標楷體" w:hAnsi="標楷體" w:cs="Times New Roman"/>
          <w:color w:val="000000"/>
          <w:sz w:val="28"/>
          <w:szCs w:val="28"/>
        </w:rPr>
      </w:pPr>
      <w:r>
        <w:rPr>
          <w:rFonts w:ascii="標楷體" w:eastAsia="標楷體" w:hAnsi="標楷體" w:cs="標楷體"/>
          <w:color w:val="000000"/>
          <w:sz w:val="28"/>
          <w:szCs w:val="28"/>
        </w:rPr>
        <w:t xml:space="preserve">              </w:t>
      </w:r>
      <w:r w:rsidRPr="00DD5EB0">
        <w:rPr>
          <w:rFonts w:ascii="標楷體" w:eastAsia="標楷體" w:hAnsi="標楷體" w:cs="標楷體" w:hint="eastAsia"/>
          <w:color w:val="000000"/>
          <w:sz w:val="28"/>
          <w:szCs w:val="28"/>
        </w:rPr>
        <w:t>前項</w:t>
      </w:r>
      <w:r w:rsidRPr="00B10BCD">
        <w:rPr>
          <w:rFonts w:ascii="標楷體" w:eastAsia="標楷體" w:hAnsi="標楷體" w:cs="標楷體" w:hint="eastAsia"/>
          <w:color w:val="000000"/>
          <w:sz w:val="28"/>
          <w:szCs w:val="28"/>
        </w:rPr>
        <w:t>教師，未在規定期限內至介聘學校報到者，十年內不得再申請介聘；無故未報到者，並依公立高級中等以下學校教師成績考核辦法相關規定議處</w:t>
      </w:r>
      <w:r w:rsidRPr="00DD5EB0">
        <w:rPr>
          <w:rFonts w:ascii="標楷體" w:eastAsia="標楷體" w:hAnsi="標楷體" w:cs="標楷體" w:hint="eastAsia"/>
          <w:color w:val="000000"/>
          <w:sz w:val="28"/>
          <w:szCs w:val="28"/>
        </w:rPr>
        <w:t>。</w:t>
      </w:r>
    </w:p>
    <w:p w:rsidR="007C695E" w:rsidRDefault="007C695E" w:rsidP="00AE0043">
      <w:pPr>
        <w:tabs>
          <w:tab w:val="left" w:pos="709"/>
          <w:tab w:val="left" w:pos="2114"/>
          <w:tab w:val="left" w:pos="2410"/>
        </w:tabs>
        <w:spacing w:line="454" w:lineRule="exact"/>
        <w:ind w:leftChars="29" w:left="1470" w:hangingChars="500" w:hanging="1400"/>
        <w:rPr>
          <w:rFonts w:ascii="標楷體" w:eastAsia="標楷體" w:hAnsi="標楷體" w:cs="Times New Roman"/>
          <w:color w:val="000000"/>
          <w:sz w:val="28"/>
          <w:szCs w:val="28"/>
        </w:rPr>
      </w:pPr>
      <w:r>
        <w:rPr>
          <w:rFonts w:ascii="標楷體" w:eastAsia="標楷體" w:hAnsi="標楷體" w:cs="標楷體"/>
          <w:color w:val="000000"/>
          <w:sz w:val="28"/>
          <w:szCs w:val="28"/>
        </w:rPr>
        <w:t xml:space="preserve">          </w:t>
      </w:r>
      <w:r w:rsidRPr="00AE0043">
        <w:rPr>
          <w:rFonts w:ascii="標楷體" w:eastAsia="標楷體" w:hAnsi="標楷體" w:cs="標楷體"/>
          <w:color w:val="000000"/>
          <w:sz w:val="28"/>
          <w:szCs w:val="28"/>
        </w:rPr>
        <w:t xml:space="preserve">    </w:t>
      </w:r>
      <w:r w:rsidRPr="00AE0043">
        <w:rPr>
          <w:rFonts w:ascii="標楷體" w:eastAsia="標楷體" w:hAnsi="標楷體" w:cs="標楷體" w:hint="eastAsia"/>
          <w:color w:val="000000"/>
          <w:sz w:val="28"/>
          <w:szCs w:val="28"/>
        </w:rPr>
        <w:t>因前項教師未報到，致影響他校教師介聘者，各該介聘均失其效力，各教師仍留原學校服務，原學校不得拒絕。但未報到教師之原學校可增開缺額者，不在此限。</w:t>
      </w:r>
    </w:p>
    <w:p w:rsidR="007C695E" w:rsidRDefault="007C695E" w:rsidP="00AE0043">
      <w:pPr>
        <w:tabs>
          <w:tab w:val="left" w:pos="709"/>
        </w:tabs>
        <w:spacing w:line="454" w:lineRule="exact"/>
        <w:ind w:leftChars="-57" w:left="1498" w:hangingChars="584" w:hanging="1635"/>
        <w:rPr>
          <w:rFonts w:ascii="標楷體" w:eastAsia="標楷體" w:hAnsi="標楷體" w:cs="Times New Roman"/>
          <w:color w:val="000000"/>
          <w:sz w:val="28"/>
          <w:szCs w:val="28"/>
        </w:rPr>
      </w:pPr>
      <w:r w:rsidRPr="002C6503">
        <w:rPr>
          <w:rFonts w:ascii="標楷體" w:eastAsia="標楷體" w:hAnsi="標楷體" w:cs="標楷體" w:hint="eastAsia"/>
          <w:color w:val="000000"/>
          <w:sz w:val="28"/>
          <w:szCs w:val="28"/>
        </w:rPr>
        <w:t>第</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十</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二</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條</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國民中、小學現職教師，除離島建設條例或直轄市、縣</w:t>
      </w:r>
      <w:r>
        <w:rPr>
          <w:rFonts w:ascii="標楷體" w:eastAsia="標楷體" w:hAnsi="標楷體" w:cs="標楷體" w:hint="eastAsia"/>
          <w:color w:val="000000"/>
          <w:sz w:val="28"/>
          <w:szCs w:val="28"/>
        </w:rPr>
        <w:t>（</w:t>
      </w:r>
      <w:r w:rsidRPr="002C6503">
        <w:rPr>
          <w:rFonts w:ascii="標楷體" w:eastAsia="標楷體" w:hAnsi="標楷體" w:cs="標楷體" w:hint="eastAsia"/>
          <w:color w:val="000000"/>
          <w:sz w:val="28"/>
          <w:szCs w:val="28"/>
        </w:rPr>
        <w:t>市</w:t>
      </w:r>
      <w:r>
        <w:rPr>
          <w:rFonts w:ascii="標楷體" w:eastAsia="標楷體" w:hAnsi="標楷體" w:cs="標楷體" w:hint="eastAsia"/>
          <w:color w:val="000000"/>
          <w:sz w:val="28"/>
          <w:szCs w:val="28"/>
        </w:rPr>
        <w:t>）</w:t>
      </w:r>
      <w:r w:rsidRPr="002C6503">
        <w:rPr>
          <w:rFonts w:ascii="標楷體" w:eastAsia="標楷體" w:hAnsi="標楷體" w:cs="標楷體" w:hint="eastAsia"/>
          <w:color w:val="000000"/>
          <w:sz w:val="28"/>
          <w:szCs w:val="28"/>
        </w:rPr>
        <w:t>主管教育行政機關另有規定外，應在同一學校實際服務滿六學期以上，且無下列各款情事者，始得申請介聘：</w:t>
      </w:r>
    </w:p>
    <w:p w:rsidR="007C695E" w:rsidRDefault="007C695E" w:rsidP="00AE0043">
      <w:pPr>
        <w:pStyle w:val="10"/>
        <w:numPr>
          <w:ilvl w:val="0"/>
          <w:numId w:val="36"/>
        </w:numPr>
        <w:tabs>
          <w:tab w:val="left" w:pos="2632"/>
          <w:tab w:val="left" w:pos="2660"/>
        </w:tabs>
        <w:spacing w:line="455" w:lineRule="exact"/>
        <w:ind w:leftChars="0" w:left="2632" w:firstLineChars="0" w:hanging="532"/>
      </w:pPr>
      <w:r w:rsidRPr="003E5281">
        <w:rPr>
          <w:rFonts w:cs="標楷體" w:hint="eastAsia"/>
        </w:rPr>
        <w:t>教師法第十四條第一項各款情事之一</w:t>
      </w:r>
      <w:r>
        <w:rPr>
          <w:rFonts w:cs="標楷體" w:hint="eastAsia"/>
        </w:rPr>
        <w:t>。</w:t>
      </w:r>
    </w:p>
    <w:p w:rsidR="007C695E" w:rsidRDefault="007C695E" w:rsidP="001D2273">
      <w:pPr>
        <w:pStyle w:val="10"/>
        <w:numPr>
          <w:ilvl w:val="0"/>
          <w:numId w:val="36"/>
        </w:numPr>
        <w:tabs>
          <w:tab w:val="left" w:pos="2632"/>
          <w:tab w:val="left" w:pos="2660"/>
        </w:tabs>
        <w:spacing w:line="455" w:lineRule="exact"/>
        <w:ind w:leftChars="0" w:left="2674" w:firstLineChars="0" w:hanging="574"/>
      </w:pPr>
      <w:r w:rsidRPr="00AE0043">
        <w:rPr>
          <w:rFonts w:cs="標楷體" w:hint="eastAsia"/>
        </w:rPr>
        <w:t>涉校園性侵害、性騷擾或性霸凌事件，尚在調查階段。</w:t>
      </w:r>
    </w:p>
    <w:p w:rsidR="007C695E" w:rsidRDefault="007C695E" w:rsidP="001D2273">
      <w:pPr>
        <w:pStyle w:val="10"/>
        <w:numPr>
          <w:ilvl w:val="0"/>
          <w:numId w:val="36"/>
        </w:numPr>
        <w:tabs>
          <w:tab w:val="left" w:pos="2632"/>
          <w:tab w:val="left" w:pos="2660"/>
        </w:tabs>
        <w:spacing w:line="455" w:lineRule="exact"/>
        <w:ind w:leftChars="0" w:firstLineChars="0" w:hanging="1074"/>
      </w:pPr>
      <w:r w:rsidRPr="001D2273">
        <w:rPr>
          <w:rFonts w:cs="標楷體" w:hint="eastAsia"/>
        </w:rPr>
        <w:t>已進入不適任教師處理流程輔導期及評議期。</w:t>
      </w:r>
    </w:p>
    <w:p w:rsidR="007C695E" w:rsidRDefault="007C695E" w:rsidP="001D2273">
      <w:pPr>
        <w:pStyle w:val="10"/>
        <w:numPr>
          <w:ilvl w:val="0"/>
          <w:numId w:val="36"/>
        </w:numPr>
        <w:tabs>
          <w:tab w:val="left" w:pos="2632"/>
          <w:tab w:val="left" w:pos="2660"/>
        </w:tabs>
        <w:spacing w:line="455" w:lineRule="exact"/>
        <w:ind w:leftChars="0" w:left="2688" w:firstLineChars="0" w:hanging="588"/>
      </w:pPr>
      <w:r w:rsidRPr="001D2273">
        <w:rPr>
          <w:rFonts w:cs="標楷體" w:hint="eastAsia"/>
        </w:rPr>
        <w:t>中華民國九十二年八月一日師資培育公費助學金及分發服務辦法修正施行後入學之公費學生，於義</w:t>
      </w:r>
    </w:p>
    <w:p w:rsidR="007C695E" w:rsidRDefault="007C695E" w:rsidP="00103D09">
      <w:pPr>
        <w:pStyle w:val="10"/>
        <w:tabs>
          <w:tab w:val="left" w:pos="2632"/>
          <w:tab w:val="left" w:pos="2660"/>
        </w:tabs>
        <w:spacing w:line="455" w:lineRule="exact"/>
        <w:ind w:leftChars="0" w:left="2688" w:firstLineChars="0" w:firstLine="0"/>
      </w:pPr>
      <w:r w:rsidRPr="001D2273">
        <w:rPr>
          <w:rFonts w:cs="標楷體" w:hint="eastAsia"/>
        </w:rPr>
        <w:t>務服務期間。</w:t>
      </w:r>
    </w:p>
    <w:p w:rsidR="007C695E" w:rsidRPr="003E5281" w:rsidRDefault="007C695E" w:rsidP="004F53E6">
      <w:pPr>
        <w:spacing w:line="454" w:lineRule="exact"/>
        <w:ind w:leftChars="-12" w:left="-4" w:hangingChars="9" w:hanging="25"/>
        <w:rPr>
          <w:rFonts w:ascii="標楷體" w:eastAsia="標楷體" w:hAnsi="標楷體" w:cs="Times New Roman"/>
          <w:b/>
          <w:bCs/>
          <w:color w:val="000000"/>
          <w:sz w:val="28"/>
          <w:szCs w:val="28"/>
        </w:rPr>
      </w:pPr>
      <w:r w:rsidRPr="003E5281">
        <w:rPr>
          <w:rFonts w:ascii="標楷體" w:eastAsia="標楷體" w:hAnsi="標楷體" w:cs="標楷體" w:hint="eastAsia"/>
          <w:color w:val="000000"/>
          <w:sz w:val="28"/>
          <w:szCs w:val="28"/>
        </w:rPr>
        <w:t>第</w:t>
      </w:r>
      <w:r w:rsidRPr="003E5281">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十</w:t>
      </w:r>
      <w:r w:rsidRPr="003E5281">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四</w:t>
      </w:r>
      <w:r w:rsidRPr="003E5281">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條</w:t>
      </w:r>
      <w:r>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公立幼兒園教師之介聘，準用本辦法相關規定辦理。</w:t>
      </w:r>
    </w:p>
    <w:sectPr w:rsidR="007C695E" w:rsidRPr="003E5281" w:rsidSect="00294265">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5E" w:rsidRDefault="007C695E" w:rsidP="00073A87">
      <w:pPr>
        <w:rPr>
          <w:rFonts w:cs="Times New Roman"/>
        </w:rPr>
      </w:pPr>
      <w:r>
        <w:rPr>
          <w:rFonts w:cs="Times New Roman"/>
        </w:rPr>
        <w:separator/>
      </w:r>
    </w:p>
  </w:endnote>
  <w:endnote w:type="continuationSeparator" w:id="0">
    <w:p w:rsidR="007C695E" w:rsidRDefault="007C695E" w:rsidP="00073A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E" w:rsidRDefault="007C695E" w:rsidP="005C75A6">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7C695E" w:rsidRDefault="007C695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E" w:rsidRDefault="007C695E" w:rsidP="005C75A6">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695E" w:rsidRDefault="007C695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5E" w:rsidRDefault="007C695E" w:rsidP="00073A87">
      <w:pPr>
        <w:rPr>
          <w:rFonts w:cs="Times New Roman"/>
        </w:rPr>
      </w:pPr>
      <w:r>
        <w:rPr>
          <w:rFonts w:cs="Times New Roman"/>
        </w:rPr>
        <w:separator/>
      </w:r>
    </w:p>
  </w:footnote>
  <w:footnote w:type="continuationSeparator" w:id="0">
    <w:p w:rsidR="007C695E" w:rsidRDefault="007C695E" w:rsidP="00073A8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7E"/>
    <w:multiLevelType w:val="hybridMultilevel"/>
    <w:tmpl w:val="9EAE1164"/>
    <w:lvl w:ilvl="0" w:tplc="C0FAE320">
      <w:start w:val="3"/>
      <w:numFmt w:val="taiwaneseCountingThousand"/>
      <w:lvlText w:val="第%1條"/>
      <w:lvlJc w:val="left"/>
      <w:pPr>
        <w:ind w:left="840" w:hanging="840"/>
      </w:pPr>
      <w:rPr>
        <w:rFonts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hint="default"/>
      </w:rPr>
    </w:lvl>
    <w:lvl w:ilvl="1" w:tplc="3ABEFB78">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hint="default"/>
      </w:rPr>
    </w:lvl>
    <w:lvl w:ilvl="1" w:tplc="3ABEFB78">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cs="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hint="default"/>
      </w:rPr>
    </w:lvl>
    <w:lvl w:ilvl="1" w:tplc="3ABEFB78">
      <w:start w:val="1"/>
      <w:numFmt w:val="taiwaneseCountingThousand"/>
      <w:lvlText w:val="%2、"/>
      <w:lvlJc w:val="left"/>
      <w:pPr>
        <w:ind w:left="480" w:hanging="480"/>
      </w:p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hint="default"/>
      </w:rPr>
    </w:lvl>
    <w:lvl w:ilvl="1" w:tplc="3ABEFB7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03F"/>
    <w:rsid w:val="00003150"/>
    <w:rsid w:val="00014D63"/>
    <w:rsid w:val="00027A22"/>
    <w:rsid w:val="00031A71"/>
    <w:rsid w:val="0005756C"/>
    <w:rsid w:val="00062E19"/>
    <w:rsid w:val="00073675"/>
    <w:rsid w:val="00073A87"/>
    <w:rsid w:val="00090050"/>
    <w:rsid w:val="00092FC0"/>
    <w:rsid w:val="000977AD"/>
    <w:rsid w:val="000A3452"/>
    <w:rsid w:val="000B28F6"/>
    <w:rsid w:val="000B3664"/>
    <w:rsid w:val="000C2CF6"/>
    <w:rsid w:val="000D061B"/>
    <w:rsid w:val="000D3A60"/>
    <w:rsid w:val="000D6B43"/>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E0CBA"/>
    <w:rsid w:val="002E2B50"/>
    <w:rsid w:val="002E55F5"/>
    <w:rsid w:val="002E5782"/>
    <w:rsid w:val="002E59A9"/>
    <w:rsid w:val="002E65BA"/>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A6103"/>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3364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53A0"/>
    <w:rsid w:val="007C695E"/>
    <w:rsid w:val="007E7D23"/>
    <w:rsid w:val="00802447"/>
    <w:rsid w:val="008059EB"/>
    <w:rsid w:val="00807BC3"/>
    <w:rsid w:val="0082243F"/>
    <w:rsid w:val="00826C2A"/>
    <w:rsid w:val="008347C5"/>
    <w:rsid w:val="00840930"/>
    <w:rsid w:val="0086212C"/>
    <w:rsid w:val="00875FB0"/>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5674"/>
    <w:rsid w:val="00B96DDD"/>
    <w:rsid w:val="00BB1D41"/>
    <w:rsid w:val="00BB3669"/>
    <w:rsid w:val="00BB5A22"/>
    <w:rsid w:val="00BD013F"/>
    <w:rsid w:val="00BD2346"/>
    <w:rsid w:val="00BD253D"/>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6DF6"/>
    <w:rsid w:val="00E025A1"/>
    <w:rsid w:val="00E12D1A"/>
    <w:rsid w:val="00E15BA2"/>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C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rsid w:val="00C7703F"/>
    <w:rPr>
      <w:rFonts w:ascii="細明體" w:eastAsia="細明體" w:hAnsi="細明體" w:cs="細明體"/>
      <w:kern w:val="0"/>
      <w:sz w:val="24"/>
      <w:szCs w:val="24"/>
    </w:rPr>
  </w:style>
  <w:style w:type="paragraph" w:styleId="ListParagraph">
    <w:name w:val="List Paragraph"/>
    <w:basedOn w:val="Normal"/>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TableGrid">
    <w:name w:val="Table Grid"/>
    <w:basedOn w:val="TableNormal"/>
    <w:uiPriority w:val="99"/>
    <w:rsid w:val="00BB1D4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3A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73A87"/>
    <w:rPr>
      <w:kern w:val="2"/>
    </w:rPr>
  </w:style>
  <w:style w:type="paragraph" w:styleId="Footer">
    <w:name w:val="footer"/>
    <w:basedOn w:val="Normal"/>
    <w:link w:val="FooterChar"/>
    <w:uiPriority w:val="99"/>
    <w:rsid w:val="00073A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73A87"/>
    <w:rPr>
      <w:kern w:val="2"/>
    </w:rPr>
  </w:style>
  <w:style w:type="character" w:styleId="PageNumber">
    <w:name w:val="page number"/>
    <w:basedOn w:val="DefaultParagraphFont"/>
    <w:uiPriority w:val="99"/>
    <w:rsid w:val="00905110"/>
  </w:style>
  <w:style w:type="paragraph" w:customStyle="1" w:styleId="1">
    <w:name w:val="清單段落1"/>
    <w:basedOn w:val="Normal"/>
    <w:uiPriority w:val="99"/>
    <w:rsid w:val="00F31F1D"/>
    <w:pPr>
      <w:ind w:leftChars="200" w:left="480"/>
    </w:pPr>
  </w:style>
  <w:style w:type="paragraph" w:styleId="BalloonText">
    <w:name w:val="Balloon Text"/>
    <w:basedOn w:val="Normal"/>
    <w:link w:val="BalloonTextChar"/>
    <w:uiPriority w:val="99"/>
    <w:semiHidden/>
    <w:rsid w:val="00255CFA"/>
    <w:rPr>
      <w:rFonts w:ascii="Cambria" w:hAnsi="Cambria" w:cs="Cambria"/>
      <w:sz w:val="18"/>
      <w:szCs w:val="18"/>
    </w:rPr>
  </w:style>
  <w:style w:type="character" w:customStyle="1" w:styleId="BalloonTextChar">
    <w:name w:val="Balloon Text Char"/>
    <w:basedOn w:val="DefaultParagraphFont"/>
    <w:link w:val="BalloonText"/>
    <w:uiPriority w:val="99"/>
    <w:semiHidden/>
    <w:rsid w:val="00255CFA"/>
    <w:rPr>
      <w:rFonts w:ascii="Cambria" w:eastAsia="新細明體" w:hAnsi="Cambria" w:cs="Cambria"/>
      <w:sz w:val="18"/>
      <w:szCs w:val="18"/>
    </w:rPr>
  </w:style>
  <w:style w:type="paragraph" w:customStyle="1" w:styleId="a">
    <w:name w:val="令.條"/>
    <w:basedOn w:val="Normal"/>
    <w:uiPriority w:val="99"/>
    <w:rsid w:val="006233B6"/>
    <w:pPr>
      <w:adjustRightInd w:val="0"/>
      <w:spacing w:line="440" w:lineRule="exact"/>
      <w:ind w:left="500" w:hangingChars="500" w:hanging="500"/>
      <w:jc w:val="both"/>
      <w:textAlignment w:val="baseline"/>
    </w:pPr>
    <w:rPr>
      <w:rFonts w:ascii="Times New Roman" w:eastAsia="標楷體" w:hAnsi="Times New Roman" w:cs="Times New Roman"/>
      <w:kern w:val="0"/>
      <w:sz w:val="28"/>
      <w:szCs w:val="28"/>
    </w:rPr>
  </w:style>
  <w:style w:type="paragraph" w:customStyle="1" w:styleId="a0">
    <w:name w:val="令.項"/>
    <w:basedOn w:val="Normal"/>
    <w:uiPriority w:val="99"/>
    <w:rsid w:val="006233B6"/>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8"/>
    </w:rPr>
  </w:style>
  <w:style w:type="paragraph" w:customStyle="1" w:styleId="10">
    <w:name w:val="令.項1"/>
    <w:basedOn w:val="Normal"/>
    <w:uiPriority w:val="99"/>
    <w:rsid w:val="006233B6"/>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8"/>
    </w:rPr>
  </w:style>
  <w:style w:type="paragraph" w:styleId="PlainText">
    <w:name w:val="Plain Text"/>
    <w:basedOn w:val="Normal"/>
    <w:link w:val="PlainTextChar"/>
    <w:uiPriority w:val="99"/>
    <w:rsid w:val="00C214E8"/>
    <w:pPr>
      <w:spacing w:line="360" w:lineRule="exact"/>
      <w:ind w:left="1361" w:hanging="1361"/>
      <w:jc w:val="both"/>
    </w:pPr>
    <w:rPr>
      <w:rFonts w:ascii="標楷體" w:eastAsia="標楷體" w:hAnsi="Courier New" w:cs="標楷體"/>
      <w:sz w:val="22"/>
      <w:szCs w:val="22"/>
    </w:rPr>
  </w:style>
  <w:style w:type="character" w:customStyle="1" w:styleId="PlainTextChar">
    <w:name w:val="Plain Text Char"/>
    <w:basedOn w:val="DefaultParagraphFont"/>
    <w:link w:val="PlainText"/>
    <w:uiPriority w:val="99"/>
    <w:rsid w:val="00C214E8"/>
    <w:rPr>
      <w:rFonts w:ascii="標楷體" w:eastAsia="標楷體" w:hAnsi="Courier New" w:cs="標楷體"/>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148</Words>
  <Characters>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國民中小學校長主任教師甄選儲訓遷調及介聘辦法部分條文修正條文</dc:title>
  <dc:subject/>
  <dc:creator>蔡易珊</dc:creator>
  <cp:keywords/>
  <dc:description/>
  <cp:lastModifiedBy>064235</cp:lastModifiedBy>
  <cp:revision>2</cp:revision>
  <cp:lastPrinted>2015-02-07T08:33:00Z</cp:lastPrinted>
  <dcterms:created xsi:type="dcterms:W3CDTF">2015-02-25T03:23:00Z</dcterms:created>
  <dcterms:modified xsi:type="dcterms:W3CDTF">2015-02-25T03:23:00Z</dcterms:modified>
</cp:coreProperties>
</file>